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2F" w:rsidRDefault="00C2692F">
      <w:pPr>
        <w:pStyle w:val="Text"/>
        <w:ind w:firstLine="0"/>
        <w:rPr>
          <w:sz w:val="2"/>
          <w:szCs w:val="18"/>
        </w:rPr>
      </w:pPr>
      <w:bookmarkStart w:id="0" w:name="_GoBack"/>
      <w:bookmarkEnd w:id="0"/>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proofErr w:type="gramStart"/>
      <w:r>
        <w:t>This</w:t>
      </w:r>
      <w:proofErr w:type="gramEnd"/>
      <w:r>
        <w:t xml:space="preserve">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w:t>
      </w:r>
      <w:proofErr w:type="gramStart"/>
      <w:r w:rsidRPr="005B520E">
        <w:t>non</w:t>
      </w:r>
      <w:proofErr w:type="gramEnd"/>
      <w:r w:rsidRPr="005B520E">
        <w:t>”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roofErr w:type="gramStart"/>
      <w:r w:rsidRPr="005B520E">
        <w:t>”.</w:t>
      </w:r>
      <w:proofErr w:type="gramEnd"/>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w:t>
      </w:r>
      <w:r w:rsidRPr="005B520E">
        <w:lastRenderedPageBreak/>
        <w:t>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w:t>
      </w:r>
      <w:r w:rsidRPr="005B520E">
        <w:lastRenderedPageBreak/>
        <w:t>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1A13E6" w:rsidP="00C2692F">
      <w:pPr>
        <w:pStyle w:val="figurecaption"/>
      </w:pPr>
      <w: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5028E" w:rsidRDefault="0015028E">
      <w:pPr>
        <w:pStyle w:val="ReferenceHead"/>
      </w:pPr>
    </w:p>
    <w:p w:rsidR="0015028E" w:rsidRDefault="0015028E">
      <w:pPr>
        <w:pStyle w:val="ReferenceHead"/>
      </w:pP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lastRenderedPageBreak/>
        <w:t>Acknowledgment</w:t>
      </w:r>
    </w:p>
    <w:p w:rsidR="00C2692F" w:rsidRDefault="00C2692F" w:rsidP="001A13E6">
      <w:pPr>
        <w:pStyle w:val="Text"/>
        <w:spacing w:after="120" w:line="228" w:lineRule="auto"/>
        <w:ind w:firstLine="288"/>
      </w:pPr>
      <w:r w:rsidRPr="005B520E">
        <w:t xml:space="preserve">The preferred spelling of the word “acknowledgment” in America is without an “e” after the “g”. Avoid the stilted expression, “One of us (R. B. G.) </w:t>
      </w:r>
      <w:proofErr w:type="gramStart"/>
      <w:r w:rsidRPr="005B520E">
        <w:t>thanks</w:t>
      </w:r>
      <w:proofErr w:type="gramEnd"/>
      <w:r w:rsidRPr="005B520E">
        <w:t xml:space="preserve"> . . .”  Instead, try “R. B. G. thanks”. Put spons</w:t>
      </w:r>
      <w:r>
        <w:t>or acknowledgments in the unnum</w:t>
      </w:r>
      <w:r w:rsidRPr="005B520E">
        <w:t>bered footnote on the first page</w:t>
      </w:r>
      <w:r>
        <w:t>.</w:t>
      </w:r>
    </w:p>
    <w:p w:rsidR="0015028E" w:rsidRDefault="0015028E">
      <w:pPr>
        <w:pStyle w:val="ReferenceHead"/>
      </w:pPr>
    </w:p>
    <w:p w:rsidR="0015028E" w:rsidRDefault="0015028E">
      <w:pPr>
        <w:pStyle w:val="ReferenceHead"/>
      </w:pP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proofErr w:type="gramStart"/>
      <w:r>
        <w:rPr>
          <w:i/>
          <w:iCs/>
          <w:sz w:val="16"/>
          <w:szCs w:val="16"/>
        </w:rPr>
        <w:t>An</w:t>
      </w:r>
      <w:proofErr w:type="gramEnd"/>
      <w:r>
        <w:rPr>
          <w:i/>
          <w:iCs/>
          <w:sz w:val="16"/>
          <w:szCs w:val="16"/>
        </w:rPr>
        <w:t xml:space="preserve">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C2692F" w:rsidRDefault="00C2692F">
      <w:pPr>
        <w:pStyle w:val="References"/>
        <w:numPr>
          <w:ilvl w:val="0"/>
          <w:numId w:val="19"/>
        </w:numPr>
      </w:pPr>
      <w:r>
        <w:t xml:space="preserve">M. Young, </w:t>
      </w:r>
      <w:proofErr w:type="gramStart"/>
      <w:r>
        <w:rPr>
          <w:i/>
          <w:iCs/>
        </w:rPr>
        <w:t>The</w:t>
      </w:r>
      <w:proofErr w:type="gramEnd"/>
      <w:r>
        <w:rPr>
          <w:i/>
          <w:iCs/>
        </w:rPr>
        <w:t xml:space="preserve"> </w:t>
      </w:r>
      <w:proofErr w:type="spellStart"/>
      <w:r>
        <w:rPr>
          <w:i/>
          <w:iCs/>
        </w:rPr>
        <w:t>Techincal</w:t>
      </w:r>
      <w:proofErr w:type="spellEnd"/>
      <w:r>
        <w:rPr>
          <w:i/>
          <w:iCs/>
        </w:rPr>
        <w:t xml:space="preserve"> Writers Handbook.</w:t>
      </w:r>
      <w:r>
        <w:t xml:space="preserve">  Mill Valley, CA: University Science, 1989.</w:t>
      </w:r>
    </w:p>
    <w:p w:rsidR="00C2692F" w:rsidRDefault="00C2692F">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 w:rsidR="00C2692F" w:rsidRDefault="00C2692F">
      <w:pPr>
        <w:pStyle w:val="References"/>
        <w:numPr>
          <w:ilvl w:val="0"/>
          <w:numId w:val="19"/>
        </w:numPr>
      </w:pPr>
      <w:r>
        <w:lastRenderedPageBreak/>
        <w:t xml:space="preserve">J. G. </w:t>
      </w:r>
      <w:proofErr w:type="spellStart"/>
      <w:r>
        <w:t>Kreifeldt</w:t>
      </w:r>
      <w:proofErr w:type="spellEnd"/>
      <w:r>
        <w: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15028E">
      <w:headerReference w:type="default" r:id="rId8"/>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E6" w:rsidRDefault="001A13E6">
      <w:r>
        <w:separator/>
      </w:r>
    </w:p>
  </w:endnote>
  <w:endnote w:type="continuationSeparator" w:id="0">
    <w:p w:rsidR="001A13E6" w:rsidRDefault="001A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E6" w:rsidRDefault="001A13E6"/>
  </w:footnote>
  <w:footnote w:type="continuationSeparator" w:id="0">
    <w:p w:rsidR="001A13E6" w:rsidRDefault="001A13E6">
      <w:r>
        <w:continuationSeparator/>
      </w:r>
    </w:p>
  </w:footnote>
  <w:footnote w:id="1">
    <w:p w:rsidR="00C2692F" w:rsidRDefault="00C2692F">
      <w:pPr>
        <w:pStyle w:val="FootnoteText"/>
      </w:pPr>
      <w:r>
        <w:t>*Res</w:t>
      </w:r>
      <w:r w:rsidR="001A13E6">
        <w:t>e</w:t>
      </w:r>
      <w:r>
        <w:t>a</w:t>
      </w:r>
      <w:r w:rsidR="001A13E6">
        <w:t>r</w:t>
      </w:r>
      <w:r>
        <w:t>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E6"/>
    <w:rsid w:val="0015028E"/>
    <w:rsid w:val="001A13E6"/>
    <w:rsid w:val="007E755A"/>
    <w:rsid w:val="007F61BC"/>
    <w:rsid w:val="00BC4269"/>
    <w:rsid w:val="00C2692F"/>
    <w:rsid w:val="00D01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71376ED-FC39-4312-B489-F336776F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tito\AppData\Local\Temp\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CC53-1D58-4223-B4E1-53602683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ieeeconf_A4.dot</Template>
  <TotalTime>1</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Scott W Woodhouse</cp:lastModifiedBy>
  <cp:revision>2</cp:revision>
  <cp:lastPrinted>2012-01-31T04:17:00Z</cp:lastPrinted>
  <dcterms:created xsi:type="dcterms:W3CDTF">2015-11-20T15:29:00Z</dcterms:created>
  <dcterms:modified xsi:type="dcterms:W3CDTF">2015-11-20T15:29:00Z</dcterms:modified>
</cp:coreProperties>
</file>